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69" w:rsidRPr="00270D8A" w:rsidRDefault="00CD7369" w:rsidP="00CD7369">
      <w:pPr>
        <w:pStyle w:val="Title"/>
        <w:rPr>
          <w:rFonts w:ascii="Times New Roman" w:hAnsi="Times New Roman"/>
          <w:color w:val="000000" w:themeColor="text1"/>
          <w:sz w:val="28"/>
          <w:szCs w:val="28"/>
        </w:rPr>
      </w:pPr>
      <w:r w:rsidRPr="00270D8A">
        <w:rPr>
          <w:rFonts w:ascii="Times New Roman" w:hAnsi="Times New Roman"/>
          <w:color w:val="000000" w:themeColor="text1"/>
          <w:sz w:val="28"/>
          <w:szCs w:val="28"/>
        </w:rPr>
        <w:t>Computer and Public User Support Volunteer Agreement</w:t>
      </w:r>
    </w:p>
    <w:p w:rsidR="00506A48" w:rsidRPr="00270D8A" w:rsidRDefault="00506A48" w:rsidP="00CD7369">
      <w:pPr>
        <w:pStyle w:val="Title"/>
        <w:rPr>
          <w:rFonts w:ascii="Times New Roman" w:hAnsi="Times New Roman"/>
          <w:color w:val="000000" w:themeColor="text1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270D8A">
            <w:rPr>
              <w:rFonts w:ascii="Times New Roman" w:hAnsi="Times New Roman"/>
              <w:color w:val="000000" w:themeColor="text1"/>
              <w:sz w:val="28"/>
              <w:szCs w:val="28"/>
            </w:rPr>
            <w:t>CHELSEA</w:t>
          </w:r>
        </w:smartTag>
      </w:smartTag>
      <w:r w:rsidRPr="00270D8A">
        <w:rPr>
          <w:rFonts w:ascii="Times New Roman" w:hAnsi="Times New Roman"/>
          <w:color w:val="000000" w:themeColor="text1"/>
          <w:sz w:val="28"/>
          <w:szCs w:val="28"/>
        </w:rPr>
        <w:t xml:space="preserve"> DISTRICT LIBRARY</w:t>
      </w:r>
    </w:p>
    <w:p w:rsidR="00506A48" w:rsidRPr="00270D8A" w:rsidRDefault="00506A48">
      <w:pPr>
        <w:jc w:val="center"/>
        <w:rPr>
          <w:color w:val="000000" w:themeColor="text1"/>
        </w:rPr>
      </w:pPr>
    </w:p>
    <w:p w:rsidR="00CD7369" w:rsidRPr="00270D8A" w:rsidRDefault="00CD7369">
      <w:pPr>
        <w:rPr>
          <w:color w:val="000000" w:themeColor="text1"/>
        </w:rPr>
      </w:pPr>
      <w:r w:rsidRPr="00270D8A">
        <w:rPr>
          <w:color w:val="000000" w:themeColor="text1"/>
        </w:rPr>
        <w:t>Name _______________________________</w:t>
      </w:r>
      <w:r w:rsidRPr="00270D8A">
        <w:rPr>
          <w:color w:val="000000" w:themeColor="text1"/>
        </w:rPr>
        <w:tab/>
        <w:t>Birthday (month/day) ____________</w:t>
      </w:r>
    </w:p>
    <w:p w:rsidR="00DF0E80" w:rsidRPr="00270D8A" w:rsidRDefault="00DF0E80">
      <w:pPr>
        <w:rPr>
          <w:color w:val="000000" w:themeColor="text1"/>
        </w:rPr>
      </w:pPr>
    </w:p>
    <w:p w:rsidR="00CD7369" w:rsidRPr="00270D8A" w:rsidRDefault="00CD7369">
      <w:pPr>
        <w:rPr>
          <w:color w:val="000000" w:themeColor="text1"/>
        </w:rPr>
      </w:pPr>
      <w:r w:rsidRPr="00270D8A">
        <w:rPr>
          <w:color w:val="000000" w:themeColor="text1"/>
        </w:rPr>
        <w:t>Address _____________________________</w:t>
      </w:r>
    </w:p>
    <w:tbl>
      <w:tblPr>
        <w:tblpPr w:leftFromText="180" w:rightFromText="180" w:vertAnchor="text" w:tblpX="4995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</w:tblGrid>
      <w:tr w:rsidR="00270D8A" w:rsidRPr="00270D8A">
        <w:trPr>
          <w:trHeight w:val="2780"/>
        </w:trPr>
        <w:tc>
          <w:tcPr>
            <w:tcW w:w="4422" w:type="dxa"/>
          </w:tcPr>
          <w:p w:rsidR="002070EA" w:rsidRPr="00270D8A" w:rsidRDefault="002070EA" w:rsidP="00CB38F7">
            <w:pPr>
              <w:rPr>
                <w:b/>
                <w:color w:val="000000" w:themeColor="text1"/>
              </w:rPr>
            </w:pPr>
          </w:p>
          <w:p w:rsidR="002070EA" w:rsidRPr="00270D8A" w:rsidRDefault="002070EA" w:rsidP="00CB38F7">
            <w:pPr>
              <w:rPr>
                <w:b/>
                <w:color w:val="000000" w:themeColor="text1"/>
                <w:sz w:val="28"/>
                <w:szCs w:val="28"/>
              </w:rPr>
            </w:pPr>
            <w:r w:rsidRPr="00270D8A">
              <w:rPr>
                <w:b/>
                <w:color w:val="000000" w:themeColor="text1"/>
                <w:sz w:val="28"/>
                <w:szCs w:val="28"/>
              </w:rPr>
              <w:t>Emergency contact</w:t>
            </w:r>
          </w:p>
          <w:p w:rsidR="00DF0E80" w:rsidRPr="00270D8A" w:rsidRDefault="00DF0E80" w:rsidP="00CB38F7">
            <w:pPr>
              <w:rPr>
                <w:b/>
                <w:color w:val="000000" w:themeColor="text1"/>
              </w:rPr>
            </w:pPr>
          </w:p>
          <w:p w:rsidR="002070EA" w:rsidRPr="00270D8A" w:rsidRDefault="002070EA" w:rsidP="00CB38F7">
            <w:pPr>
              <w:rPr>
                <w:color w:val="000000" w:themeColor="text1"/>
              </w:rPr>
            </w:pPr>
            <w:r w:rsidRPr="00270D8A">
              <w:rPr>
                <w:color w:val="000000" w:themeColor="text1"/>
              </w:rPr>
              <w:t>Name _______________________</w:t>
            </w:r>
            <w:r w:rsidR="00DF0E80" w:rsidRPr="00270D8A">
              <w:rPr>
                <w:color w:val="000000" w:themeColor="text1"/>
              </w:rPr>
              <w:t>_____</w:t>
            </w:r>
          </w:p>
          <w:p w:rsidR="002070EA" w:rsidRPr="00270D8A" w:rsidRDefault="002070EA" w:rsidP="00CB38F7">
            <w:pPr>
              <w:rPr>
                <w:color w:val="000000" w:themeColor="text1"/>
              </w:rPr>
            </w:pPr>
          </w:p>
          <w:p w:rsidR="00DF0E80" w:rsidRPr="00270D8A" w:rsidRDefault="00DF0E80" w:rsidP="00CB38F7">
            <w:pPr>
              <w:rPr>
                <w:color w:val="000000" w:themeColor="text1"/>
              </w:rPr>
            </w:pPr>
          </w:p>
          <w:p w:rsidR="002070EA" w:rsidRPr="00270D8A" w:rsidRDefault="002070EA" w:rsidP="00CB38F7">
            <w:pPr>
              <w:rPr>
                <w:color w:val="000000" w:themeColor="text1"/>
              </w:rPr>
            </w:pPr>
            <w:r w:rsidRPr="00270D8A">
              <w:rPr>
                <w:color w:val="000000" w:themeColor="text1"/>
              </w:rPr>
              <w:t>Phone _______________________</w:t>
            </w:r>
            <w:r w:rsidR="00DF0E80" w:rsidRPr="00270D8A">
              <w:rPr>
                <w:color w:val="000000" w:themeColor="text1"/>
              </w:rPr>
              <w:t>_____</w:t>
            </w:r>
          </w:p>
        </w:tc>
      </w:tr>
    </w:tbl>
    <w:p w:rsidR="00CD7369" w:rsidRPr="00270D8A" w:rsidRDefault="00CD7369">
      <w:pPr>
        <w:rPr>
          <w:color w:val="000000" w:themeColor="text1"/>
        </w:rPr>
      </w:pPr>
    </w:p>
    <w:p w:rsidR="00CD7369" w:rsidRPr="00270D8A" w:rsidRDefault="00CD7369">
      <w:pPr>
        <w:rPr>
          <w:color w:val="000000" w:themeColor="text1"/>
        </w:rPr>
      </w:pPr>
      <w:r w:rsidRPr="00270D8A">
        <w:rPr>
          <w:color w:val="000000" w:themeColor="text1"/>
        </w:rPr>
        <w:t>City ________________________________</w:t>
      </w:r>
    </w:p>
    <w:p w:rsidR="00CD7369" w:rsidRPr="00270D8A" w:rsidRDefault="00CD7369">
      <w:pPr>
        <w:rPr>
          <w:color w:val="000000" w:themeColor="text1"/>
        </w:rPr>
      </w:pPr>
    </w:p>
    <w:p w:rsidR="00CD7369" w:rsidRPr="00270D8A" w:rsidRDefault="00CD7369">
      <w:pPr>
        <w:rPr>
          <w:color w:val="000000" w:themeColor="text1"/>
        </w:rPr>
      </w:pPr>
      <w:r w:rsidRPr="00270D8A">
        <w:rPr>
          <w:color w:val="000000" w:themeColor="text1"/>
        </w:rPr>
        <w:t>Zip code _____________________________</w:t>
      </w:r>
    </w:p>
    <w:p w:rsidR="00824BD0" w:rsidRPr="00270D8A" w:rsidRDefault="00824BD0">
      <w:pPr>
        <w:rPr>
          <w:color w:val="000000" w:themeColor="text1"/>
        </w:rPr>
      </w:pPr>
    </w:p>
    <w:p w:rsidR="00367A77" w:rsidRPr="00270D8A" w:rsidRDefault="002070EA" w:rsidP="00367A77">
      <w:pPr>
        <w:rPr>
          <w:color w:val="000000" w:themeColor="text1"/>
        </w:rPr>
      </w:pPr>
      <w:r w:rsidRPr="00270D8A">
        <w:rPr>
          <w:color w:val="000000" w:themeColor="text1"/>
        </w:rPr>
        <w:t>Telephone (H) ________________________</w:t>
      </w:r>
    </w:p>
    <w:p w:rsidR="002070EA" w:rsidRPr="00270D8A" w:rsidRDefault="002070EA" w:rsidP="00367A77">
      <w:pPr>
        <w:rPr>
          <w:color w:val="000000" w:themeColor="text1"/>
        </w:rPr>
      </w:pPr>
      <w:r w:rsidRPr="00270D8A">
        <w:rPr>
          <w:color w:val="000000" w:themeColor="text1"/>
        </w:rPr>
        <w:tab/>
        <w:t xml:space="preserve">      </w:t>
      </w:r>
    </w:p>
    <w:p w:rsidR="002070EA" w:rsidRPr="00270D8A" w:rsidRDefault="002070EA" w:rsidP="002070EA">
      <w:pPr>
        <w:pBdr>
          <w:between w:val="single" w:sz="4" w:space="1" w:color="auto"/>
        </w:pBdr>
        <w:ind w:firstLine="720"/>
        <w:rPr>
          <w:color w:val="000000" w:themeColor="text1"/>
        </w:rPr>
      </w:pPr>
      <w:r w:rsidRPr="00270D8A">
        <w:rPr>
          <w:color w:val="000000" w:themeColor="text1"/>
        </w:rPr>
        <w:t xml:space="preserve">      (W) ________________________</w:t>
      </w:r>
    </w:p>
    <w:p w:rsidR="00735030" w:rsidRPr="00270D8A" w:rsidRDefault="00506A48">
      <w:pPr>
        <w:rPr>
          <w:color w:val="000000" w:themeColor="text1"/>
        </w:rPr>
      </w:pPr>
      <w:r w:rsidRPr="00270D8A">
        <w:rPr>
          <w:color w:val="000000" w:themeColor="text1"/>
        </w:rPr>
        <w:t xml:space="preserve"> </w:t>
      </w:r>
    </w:p>
    <w:p w:rsidR="002070EA" w:rsidRPr="00270D8A" w:rsidRDefault="002070EA">
      <w:pPr>
        <w:rPr>
          <w:color w:val="000000" w:themeColor="text1"/>
        </w:rPr>
      </w:pPr>
      <w:r w:rsidRPr="00270D8A">
        <w:rPr>
          <w:color w:val="000000" w:themeColor="text1"/>
        </w:rPr>
        <w:t>E-mail _______________________________</w:t>
      </w:r>
    </w:p>
    <w:p w:rsidR="002070EA" w:rsidRPr="00270D8A" w:rsidRDefault="002070EA">
      <w:pPr>
        <w:rPr>
          <w:color w:val="000000" w:themeColor="text1"/>
        </w:rPr>
      </w:pPr>
    </w:p>
    <w:p w:rsidR="00925D97" w:rsidRPr="00270D8A" w:rsidRDefault="00824BD0" w:rsidP="00BA09EF">
      <w:pPr>
        <w:rPr>
          <w:color w:val="000000" w:themeColor="text1"/>
        </w:rPr>
      </w:pPr>
      <w:r w:rsidRPr="00270D8A">
        <w:rPr>
          <w:b/>
          <w:color w:val="000000" w:themeColor="text1"/>
        </w:rPr>
        <w:t>Computer Skills</w:t>
      </w:r>
      <w:r w:rsidR="00DA240B" w:rsidRPr="00270D8A">
        <w:rPr>
          <w:color w:val="000000" w:themeColor="text1"/>
        </w:rPr>
        <w:t xml:space="preserve"> you feel comfortable in assisting others/feel quali</w:t>
      </w:r>
      <w:r w:rsidR="00270D8A" w:rsidRPr="00270D8A">
        <w:rPr>
          <w:color w:val="000000" w:themeColor="text1"/>
        </w:rPr>
        <w:t>fied to assist the library with:</w:t>
      </w:r>
    </w:p>
    <w:p w:rsidR="00166323" w:rsidRPr="00270D8A" w:rsidRDefault="00166323" w:rsidP="00BA09EF">
      <w:pPr>
        <w:rPr>
          <w:color w:val="000000" w:themeColor="text1"/>
        </w:rPr>
      </w:pPr>
      <w:r w:rsidRPr="00270D8A">
        <w:rPr>
          <w:color w:val="000000" w:themeColor="text1"/>
        </w:rPr>
        <w:t>(Circle or feel free to write in more)</w:t>
      </w:r>
    </w:p>
    <w:p w:rsidR="00166323" w:rsidRPr="00270D8A" w:rsidRDefault="00166323" w:rsidP="00BA09EF">
      <w:pPr>
        <w:rPr>
          <w:b/>
          <w:color w:val="000000" w:themeColor="text1"/>
        </w:rPr>
      </w:pPr>
    </w:p>
    <w:p w:rsidR="00BA09EF" w:rsidRPr="00270D8A" w:rsidRDefault="00DA240B" w:rsidP="00DA24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70D8A">
        <w:rPr>
          <w:color w:val="000000" w:themeColor="text1"/>
        </w:rPr>
        <w:t>Micr</w:t>
      </w:r>
      <w:r w:rsidR="00190AE7" w:rsidRPr="00270D8A">
        <w:rPr>
          <w:color w:val="000000" w:themeColor="text1"/>
        </w:rPr>
        <w:t xml:space="preserve">osoft Office 2016, Open Office or </w:t>
      </w:r>
      <w:proofErr w:type="spellStart"/>
      <w:r w:rsidR="00190AE7" w:rsidRPr="00270D8A">
        <w:rPr>
          <w:color w:val="000000" w:themeColor="text1"/>
        </w:rPr>
        <w:t>LibreOffice</w:t>
      </w:r>
      <w:proofErr w:type="spellEnd"/>
    </w:p>
    <w:p w:rsidR="00DA240B" w:rsidRPr="00270D8A" w:rsidRDefault="00DA240B" w:rsidP="00DA24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70D8A">
        <w:rPr>
          <w:color w:val="000000" w:themeColor="text1"/>
        </w:rPr>
        <w:t>Twitter, Facebook,</w:t>
      </w:r>
      <w:r w:rsidR="00190AE7" w:rsidRPr="00270D8A">
        <w:rPr>
          <w:color w:val="000000" w:themeColor="text1"/>
        </w:rPr>
        <w:t xml:space="preserve"> Instagram, Snapchat, LinkedIn…</w:t>
      </w:r>
    </w:p>
    <w:p w:rsidR="00DA240B" w:rsidRPr="00270D8A" w:rsidRDefault="00DA240B" w:rsidP="00DA24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70D8A">
        <w:rPr>
          <w:color w:val="000000" w:themeColor="text1"/>
        </w:rPr>
        <w:t>Cloud Storage</w:t>
      </w:r>
      <w:r w:rsidR="00190AE7" w:rsidRPr="00270D8A">
        <w:rPr>
          <w:color w:val="000000" w:themeColor="text1"/>
        </w:rPr>
        <w:t xml:space="preserve"> (Dropbox, iCloud or OneDrive)</w:t>
      </w:r>
    </w:p>
    <w:p w:rsidR="00DA240B" w:rsidRPr="00270D8A" w:rsidRDefault="00DA240B" w:rsidP="00DA24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70D8A">
        <w:rPr>
          <w:color w:val="000000" w:themeColor="text1"/>
        </w:rPr>
        <w:t>Podcasting</w:t>
      </w:r>
    </w:p>
    <w:p w:rsidR="00DA240B" w:rsidRPr="00270D8A" w:rsidRDefault="00166323" w:rsidP="00DA24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70D8A">
        <w:rPr>
          <w:color w:val="000000" w:themeColor="text1"/>
        </w:rPr>
        <w:t>Android devices (phones and tablets)</w:t>
      </w:r>
    </w:p>
    <w:p w:rsidR="00166323" w:rsidRPr="00270D8A" w:rsidRDefault="00166323" w:rsidP="00DA24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70D8A">
        <w:rPr>
          <w:color w:val="000000" w:themeColor="text1"/>
        </w:rPr>
        <w:t>iOS-Apple devices (phones and tablets)</w:t>
      </w:r>
    </w:p>
    <w:p w:rsidR="00166323" w:rsidRPr="00270D8A" w:rsidRDefault="00166323" w:rsidP="00DA24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70D8A">
        <w:rPr>
          <w:color w:val="000000" w:themeColor="text1"/>
        </w:rPr>
        <w:t xml:space="preserve">Digital Images – software, </w:t>
      </w:r>
      <w:r w:rsidR="00C829CA" w:rsidRPr="00270D8A">
        <w:rPr>
          <w:color w:val="000000" w:themeColor="text1"/>
        </w:rPr>
        <w:t xml:space="preserve">scanning, </w:t>
      </w:r>
      <w:r w:rsidRPr="00270D8A">
        <w:rPr>
          <w:color w:val="000000" w:themeColor="text1"/>
        </w:rPr>
        <w:t>manipulation and storage</w:t>
      </w:r>
    </w:p>
    <w:p w:rsidR="00166323" w:rsidRPr="00270D8A" w:rsidRDefault="00166323" w:rsidP="00DA24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70D8A">
        <w:rPr>
          <w:color w:val="000000" w:themeColor="text1"/>
        </w:rPr>
        <w:t xml:space="preserve">Web Design software </w:t>
      </w:r>
    </w:p>
    <w:p w:rsidR="00166323" w:rsidRPr="00270D8A" w:rsidRDefault="00166323" w:rsidP="00DA24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70D8A">
        <w:rPr>
          <w:color w:val="000000" w:themeColor="text1"/>
        </w:rPr>
        <w:t>Email – Gmail, AOL, Yahoo, other</w:t>
      </w:r>
    </w:p>
    <w:p w:rsidR="00166323" w:rsidRPr="00270D8A" w:rsidRDefault="00166323" w:rsidP="00DA24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70D8A">
        <w:rPr>
          <w:color w:val="000000" w:themeColor="text1"/>
        </w:rPr>
        <w:t>Library downloadables: OverDrive, RGDigital and Hoopla</w:t>
      </w:r>
    </w:p>
    <w:p w:rsidR="00166323" w:rsidRPr="00270D8A" w:rsidRDefault="00166323" w:rsidP="00DA24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70D8A">
        <w:rPr>
          <w:color w:val="000000" w:themeColor="text1"/>
        </w:rPr>
        <w:t>Programming Languages</w:t>
      </w:r>
    </w:p>
    <w:p w:rsidR="00FA3E76" w:rsidRPr="00270D8A" w:rsidRDefault="00FA3E76" w:rsidP="00DA240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270D8A">
        <w:rPr>
          <w:color w:val="000000" w:themeColor="text1"/>
        </w:rPr>
        <w:t>3D Printing and CAD software</w:t>
      </w:r>
    </w:p>
    <w:p w:rsidR="00A45258" w:rsidRPr="00270D8A" w:rsidRDefault="00A45258" w:rsidP="008726F4">
      <w:pPr>
        <w:rPr>
          <w:b/>
          <w:color w:val="000000" w:themeColor="text1"/>
        </w:rPr>
      </w:pPr>
    </w:p>
    <w:p w:rsidR="00A45258" w:rsidRPr="00270D8A" w:rsidRDefault="00A45258" w:rsidP="008726F4">
      <w:pPr>
        <w:rPr>
          <w:b/>
          <w:color w:val="000000" w:themeColor="text1"/>
        </w:rPr>
      </w:pPr>
    </w:p>
    <w:p w:rsidR="00A45258" w:rsidRPr="00270D8A" w:rsidRDefault="00A45258" w:rsidP="008726F4">
      <w:pPr>
        <w:rPr>
          <w:b/>
          <w:color w:val="000000" w:themeColor="text1"/>
        </w:rPr>
      </w:pPr>
    </w:p>
    <w:p w:rsidR="008726F4" w:rsidRPr="00270D8A" w:rsidRDefault="00270D8A" w:rsidP="008726F4">
      <w:pPr>
        <w:rPr>
          <w:b/>
          <w:color w:val="000000" w:themeColor="text1"/>
        </w:rPr>
      </w:pPr>
      <w:r w:rsidRPr="00270D8A">
        <w:rPr>
          <w:b/>
          <w:color w:val="000000" w:themeColor="text1"/>
        </w:rPr>
        <w:pict>
          <v:rect id="_x0000_i1025" style="width:0;height:1.5pt" o:hralign="center" o:hrstd="t" o:hr="t" fillcolor="gray" stroked="f"/>
        </w:pict>
      </w:r>
    </w:p>
    <w:p w:rsidR="002070EA" w:rsidRPr="00270D8A" w:rsidRDefault="002070EA" w:rsidP="002070EA">
      <w:pPr>
        <w:rPr>
          <w:b/>
          <w:color w:val="000000" w:themeColor="text1"/>
          <w:sz w:val="28"/>
          <w:szCs w:val="28"/>
        </w:rPr>
      </w:pPr>
      <w:r w:rsidRPr="00270D8A">
        <w:rPr>
          <w:b/>
          <w:color w:val="000000" w:themeColor="text1"/>
          <w:sz w:val="28"/>
          <w:szCs w:val="28"/>
        </w:rPr>
        <w:t>Availability</w:t>
      </w:r>
    </w:p>
    <w:p w:rsidR="009E76DC" w:rsidRPr="00270D8A" w:rsidRDefault="009E76DC" w:rsidP="002070EA">
      <w:pPr>
        <w:rPr>
          <w:color w:val="000000" w:themeColor="text1"/>
          <w:sz w:val="28"/>
          <w:szCs w:val="28"/>
        </w:rPr>
      </w:pPr>
      <w:r w:rsidRPr="00270D8A">
        <w:rPr>
          <w:color w:val="000000" w:themeColor="text1"/>
          <w:sz w:val="28"/>
          <w:szCs w:val="28"/>
        </w:rPr>
        <w:t xml:space="preserve">Are you available </w:t>
      </w:r>
    </w:p>
    <w:p w:rsidR="009E76DC" w:rsidRPr="00270D8A" w:rsidRDefault="009E76DC" w:rsidP="009E76D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70D8A">
        <w:rPr>
          <w:color w:val="000000" w:themeColor="text1"/>
          <w:sz w:val="28"/>
          <w:szCs w:val="28"/>
        </w:rPr>
        <w:t>the Second and Fourth Tuesdays of each month from 10am-12pm?</w:t>
      </w:r>
    </w:p>
    <w:p w:rsidR="009E76DC" w:rsidRPr="00270D8A" w:rsidRDefault="009E76DC" w:rsidP="009E76D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70D8A">
        <w:rPr>
          <w:color w:val="000000" w:themeColor="text1"/>
          <w:sz w:val="28"/>
          <w:szCs w:val="28"/>
        </w:rPr>
        <w:t>the First Thursday of each month from 2-4pm</w:t>
      </w:r>
    </w:p>
    <w:p w:rsidR="009E76DC" w:rsidRPr="00270D8A" w:rsidRDefault="009E76DC" w:rsidP="009E76D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70D8A">
        <w:rPr>
          <w:color w:val="000000" w:themeColor="text1"/>
          <w:sz w:val="28"/>
          <w:szCs w:val="28"/>
        </w:rPr>
        <w:t>the Third Tuesday of each month from 2-4pm</w:t>
      </w:r>
    </w:p>
    <w:p w:rsidR="009E76DC" w:rsidRPr="00270D8A" w:rsidRDefault="009E76DC" w:rsidP="009E76D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70D8A">
        <w:rPr>
          <w:color w:val="000000" w:themeColor="text1"/>
          <w:sz w:val="28"/>
          <w:szCs w:val="28"/>
        </w:rPr>
        <w:t>at any other times – please list</w:t>
      </w:r>
    </w:p>
    <w:p w:rsidR="009E76DC" w:rsidRPr="00270D8A" w:rsidRDefault="009E76DC" w:rsidP="009E76DC">
      <w:pPr>
        <w:pStyle w:val="ListParagraph"/>
        <w:rPr>
          <w:color w:val="000000" w:themeColor="text1"/>
          <w:sz w:val="28"/>
          <w:szCs w:val="28"/>
        </w:rPr>
      </w:pPr>
    </w:p>
    <w:p w:rsidR="002070EA" w:rsidRPr="00270D8A" w:rsidRDefault="002070EA" w:rsidP="00824BD0">
      <w:pPr>
        <w:jc w:val="center"/>
        <w:rPr>
          <w:color w:val="000000" w:themeColor="text1"/>
        </w:rPr>
      </w:pPr>
      <w:bookmarkStart w:id="0" w:name="_GoBack"/>
      <w:bookmarkEnd w:id="0"/>
    </w:p>
    <w:p w:rsidR="008726F4" w:rsidRPr="00270D8A" w:rsidRDefault="008726F4" w:rsidP="00367A77">
      <w:pPr>
        <w:spacing w:line="360" w:lineRule="auto"/>
        <w:rPr>
          <w:color w:val="000000" w:themeColor="text1"/>
        </w:rPr>
      </w:pPr>
      <w:r w:rsidRPr="00270D8A">
        <w:rPr>
          <w:color w:val="000000" w:themeColor="text1"/>
        </w:rPr>
        <w:lastRenderedPageBreak/>
        <w:t>Can you make a</w:t>
      </w:r>
      <w:r w:rsidR="00270D8A" w:rsidRPr="00270D8A">
        <w:rPr>
          <w:color w:val="000000" w:themeColor="text1"/>
        </w:rPr>
        <w:t>t least a</w:t>
      </w:r>
      <w:r w:rsidRPr="00270D8A">
        <w:rPr>
          <w:color w:val="000000" w:themeColor="text1"/>
        </w:rPr>
        <w:t xml:space="preserve"> three-month commitment?</w:t>
      </w:r>
      <w:r w:rsidRPr="00270D8A">
        <w:rPr>
          <w:color w:val="000000" w:themeColor="text1"/>
        </w:rPr>
        <w:tab/>
        <w:t xml:space="preserve">      Yes ⁯</w:t>
      </w:r>
      <w:r w:rsidRPr="00270D8A">
        <w:rPr>
          <w:color w:val="000000" w:themeColor="text1"/>
        </w:rPr>
        <w:tab/>
        <w:t>No ⁯</w:t>
      </w:r>
    </w:p>
    <w:p w:rsidR="008726F4" w:rsidRPr="00270D8A" w:rsidRDefault="008726F4" w:rsidP="00367A77">
      <w:pPr>
        <w:spacing w:line="360" w:lineRule="auto"/>
        <w:rPr>
          <w:color w:val="000000" w:themeColor="text1"/>
        </w:rPr>
      </w:pPr>
      <w:r w:rsidRPr="00270D8A">
        <w:rPr>
          <w:color w:val="000000" w:themeColor="text1"/>
        </w:rPr>
        <w:t xml:space="preserve">Are there two people you know well, either professionally or personally, who can </w:t>
      </w:r>
      <w:r w:rsidR="00270D8A" w:rsidRPr="00270D8A">
        <w:rPr>
          <w:color w:val="000000" w:themeColor="text1"/>
        </w:rPr>
        <w:t>tell us</w:t>
      </w:r>
      <w:r w:rsidRPr="00270D8A">
        <w:rPr>
          <w:color w:val="000000" w:themeColor="text1"/>
        </w:rPr>
        <w:t xml:space="preserve"> about your ability or experience in working with other people</w:t>
      </w:r>
      <w:r w:rsidR="00270D8A" w:rsidRPr="00270D8A">
        <w:rPr>
          <w:color w:val="000000" w:themeColor="text1"/>
        </w:rPr>
        <w:t>,</w:t>
      </w:r>
      <w:r w:rsidR="004A609A" w:rsidRPr="00270D8A">
        <w:rPr>
          <w:color w:val="000000" w:themeColor="text1"/>
        </w:rPr>
        <w:t xml:space="preserve"> especially seniors</w:t>
      </w:r>
      <w:r w:rsidRPr="00270D8A">
        <w:rPr>
          <w:color w:val="000000" w:themeColor="text1"/>
        </w:rPr>
        <w:t>?</w:t>
      </w:r>
    </w:p>
    <w:p w:rsidR="008726F4" w:rsidRPr="00270D8A" w:rsidRDefault="008726F4" w:rsidP="00367A77">
      <w:pPr>
        <w:spacing w:line="360" w:lineRule="auto"/>
        <w:rPr>
          <w:color w:val="000000" w:themeColor="text1"/>
        </w:rPr>
      </w:pPr>
      <w:r w:rsidRPr="00270D8A">
        <w:rPr>
          <w:color w:val="000000" w:themeColor="text1"/>
        </w:rPr>
        <w:t>Name: ______________________________</w:t>
      </w:r>
      <w:r w:rsidRPr="00270D8A">
        <w:rPr>
          <w:color w:val="000000" w:themeColor="text1"/>
        </w:rPr>
        <w:tab/>
      </w:r>
      <w:r w:rsidRPr="00270D8A">
        <w:rPr>
          <w:color w:val="000000" w:themeColor="text1"/>
        </w:rPr>
        <w:tab/>
        <w:t>Phone # _______________________</w:t>
      </w:r>
    </w:p>
    <w:p w:rsidR="008726F4" w:rsidRPr="00270D8A" w:rsidRDefault="008726F4" w:rsidP="00367A77">
      <w:pPr>
        <w:spacing w:line="360" w:lineRule="auto"/>
        <w:rPr>
          <w:color w:val="000000" w:themeColor="text1"/>
        </w:rPr>
      </w:pPr>
      <w:r w:rsidRPr="00270D8A">
        <w:rPr>
          <w:color w:val="000000" w:themeColor="text1"/>
        </w:rPr>
        <w:t>Name: ______________________________</w:t>
      </w:r>
      <w:r w:rsidRPr="00270D8A">
        <w:rPr>
          <w:color w:val="000000" w:themeColor="text1"/>
        </w:rPr>
        <w:tab/>
      </w:r>
      <w:r w:rsidRPr="00270D8A">
        <w:rPr>
          <w:color w:val="000000" w:themeColor="text1"/>
        </w:rPr>
        <w:tab/>
        <w:t>Phone # _______________________</w:t>
      </w:r>
    </w:p>
    <w:p w:rsidR="00A45258" w:rsidRPr="00270D8A" w:rsidRDefault="00A45258" w:rsidP="00367A77">
      <w:pPr>
        <w:spacing w:line="360" w:lineRule="auto"/>
        <w:rPr>
          <w:color w:val="000000" w:themeColor="text1"/>
        </w:rPr>
      </w:pPr>
    </w:p>
    <w:p w:rsidR="00CB3DA2" w:rsidRPr="00270D8A" w:rsidRDefault="005A262C" w:rsidP="00367A77">
      <w:pPr>
        <w:spacing w:line="360" w:lineRule="auto"/>
        <w:rPr>
          <w:color w:val="000000" w:themeColor="text1"/>
        </w:rPr>
      </w:pPr>
      <w:r w:rsidRPr="00270D8A">
        <w:rPr>
          <w:color w:val="000000" w:themeColor="text1"/>
        </w:rPr>
        <w:t xml:space="preserve">I have read the job descriptions and guidelines and understand the responsibilities and duties of this position. I understand that I will be accepted to the position </w:t>
      </w:r>
      <w:r w:rsidR="00270D8A" w:rsidRPr="00270D8A">
        <w:rPr>
          <w:color w:val="000000" w:themeColor="text1"/>
        </w:rPr>
        <w:t>after</w:t>
      </w:r>
      <w:r w:rsidRPr="00270D8A">
        <w:rPr>
          <w:color w:val="000000" w:themeColor="text1"/>
        </w:rPr>
        <w:t xml:space="preserve"> a two</w:t>
      </w:r>
      <w:r w:rsidR="009E76DC" w:rsidRPr="00270D8A">
        <w:rPr>
          <w:color w:val="000000" w:themeColor="text1"/>
        </w:rPr>
        <w:t xml:space="preserve"> session observation</w:t>
      </w:r>
      <w:r w:rsidRPr="00270D8A">
        <w:rPr>
          <w:color w:val="000000" w:themeColor="text1"/>
        </w:rPr>
        <w:t xml:space="preserve"> period</w:t>
      </w:r>
      <w:r w:rsidR="009E76DC" w:rsidRPr="00270D8A">
        <w:rPr>
          <w:color w:val="000000" w:themeColor="text1"/>
        </w:rPr>
        <w:t xml:space="preserve"> during our Computer Training 1:1 service </w:t>
      </w:r>
      <w:r w:rsidRPr="00270D8A">
        <w:rPr>
          <w:color w:val="000000" w:themeColor="text1"/>
        </w:rPr>
        <w:t>and may be asked to attend periodic training sessions for updates.</w:t>
      </w:r>
      <w:r w:rsidR="00DB6AB0" w:rsidRPr="00270D8A">
        <w:rPr>
          <w:color w:val="000000" w:themeColor="text1"/>
        </w:rPr>
        <w:t xml:space="preserve"> I am offering my services as a volunteer. If my offer is accepted, I understand that I will not be entitled to compensation for any services I provide. </w:t>
      </w:r>
      <w:r w:rsidR="00136E6C" w:rsidRPr="00270D8A">
        <w:rPr>
          <w:color w:val="000000" w:themeColor="text1"/>
        </w:rPr>
        <w:t xml:space="preserve"> I also understand that I must obtain</w:t>
      </w:r>
      <w:r w:rsidR="00270D8A" w:rsidRPr="00270D8A">
        <w:rPr>
          <w:color w:val="000000" w:themeColor="text1"/>
        </w:rPr>
        <w:t xml:space="preserve">, </w:t>
      </w:r>
      <w:r w:rsidR="00136E6C" w:rsidRPr="00270D8A">
        <w:rPr>
          <w:color w:val="000000" w:themeColor="text1"/>
        </w:rPr>
        <w:t>a</w:t>
      </w:r>
      <w:r w:rsidR="009E76DC" w:rsidRPr="00270D8A">
        <w:rPr>
          <w:color w:val="000000" w:themeColor="text1"/>
        </w:rPr>
        <w:t>nd have at all times on duty, an active library card and public computer account.</w:t>
      </w:r>
    </w:p>
    <w:p w:rsidR="005A262C" w:rsidRPr="00270D8A" w:rsidRDefault="005A262C" w:rsidP="00367A77">
      <w:pPr>
        <w:spacing w:line="360" w:lineRule="auto"/>
        <w:rPr>
          <w:color w:val="000000" w:themeColor="text1"/>
        </w:rPr>
      </w:pPr>
    </w:p>
    <w:p w:rsidR="005A262C" w:rsidRPr="00270D8A" w:rsidRDefault="005A262C" w:rsidP="00367A77">
      <w:pPr>
        <w:spacing w:line="360" w:lineRule="auto"/>
        <w:rPr>
          <w:color w:val="000000" w:themeColor="text1"/>
        </w:rPr>
      </w:pPr>
      <w:r w:rsidRPr="00270D8A">
        <w:rPr>
          <w:color w:val="000000" w:themeColor="text1"/>
        </w:rPr>
        <w:t>Signature of Applicant ____________________________________ Date ______________</w:t>
      </w:r>
    </w:p>
    <w:p w:rsidR="005A262C" w:rsidRPr="00270D8A" w:rsidRDefault="005A262C" w:rsidP="00367A77">
      <w:pPr>
        <w:spacing w:line="360" w:lineRule="auto"/>
        <w:rPr>
          <w:color w:val="000000" w:themeColor="text1"/>
        </w:rPr>
      </w:pPr>
    </w:p>
    <w:p w:rsidR="00735030" w:rsidRPr="00270D8A" w:rsidRDefault="00735030" w:rsidP="00367A77">
      <w:pPr>
        <w:spacing w:line="360" w:lineRule="auto"/>
        <w:jc w:val="center"/>
        <w:rPr>
          <w:color w:val="000000" w:themeColor="text1"/>
        </w:rPr>
      </w:pPr>
      <w:r w:rsidRPr="00270D8A">
        <w:rPr>
          <w:b/>
          <w:color w:val="000000" w:themeColor="text1"/>
          <w:u w:val="single"/>
        </w:rPr>
        <w:t>Confidentiality Agreement:</w:t>
      </w:r>
    </w:p>
    <w:p w:rsidR="00735030" w:rsidRPr="00270D8A" w:rsidRDefault="00735030" w:rsidP="00735030">
      <w:pPr>
        <w:spacing w:line="360" w:lineRule="auto"/>
        <w:rPr>
          <w:color w:val="000000" w:themeColor="text1"/>
        </w:rPr>
      </w:pPr>
      <w:r w:rsidRPr="00270D8A">
        <w:rPr>
          <w:color w:val="000000" w:themeColor="text1"/>
        </w:rPr>
        <w:t>I understand that I will come in contact with confidential</w:t>
      </w:r>
      <w:r w:rsidR="00DF0E80" w:rsidRPr="00270D8A">
        <w:rPr>
          <w:color w:val="000000" w:themeColor="text1"/>
        </w:rPr>
        <w:t xml:space="preserve"> security</w:t>
      </w:r>
      <w:r w:rsidRPr="00270D8A">
        <w:rPr>
          <w:color w:val="000000" w:themeColor="text1"/>
        </w:rPr>
        <w:t xml:space="preserve"> information that I am not to discuss with anyone not directly involved with the Chelsea District Library. If this confidentiality is violated, I will be asked to sever all ties to the volunteer program.</w:t>
      </w:r>
    </w:p>
    <w:p w:rsidR="00735030" w:rsidRPr="00270D8A" w:rsidRDefault="00735030" w:rsidP="00735030">
      <w:pPr>
        <w:spacing w:line="360" w:lineRule="auto"/>
        <w:rPr>
          <w:color w:val="000000" w:themeColor="text1"/>
        </w:rPr>
      </w:pPr>
    </w:p>
    <w:p w:rsidR="00735030" w:rsidRPr="00270D8A" w:rsidRDefault="00735030" w:rsidP="00735030">
      <w:pPr>
        <w:spacing w:line="360" w:lineRule="auto"/>
        <w:rPr>
          <w:color w:val="000000" w:themeColor="text1"/>
        </w:rPr>
      </w:pPr>
      <w:r w:rsidRPr="00270D8A">
        <w:rPr>
          <w:color w:val="000000" w:themeColor="text1"/>
        </w:rPr>
        <w:t>Volunteer Signature: _______________________________________ Date: _____________</w:t>
      </w:r>
    </w:p>
    <w:p w:rsidR="00735030" w:rsidRPr="00270D8A" w:rsidRDefault="00735030" w:rsidP="00735030">
      <w:pPr>
        <w:spacing w:line="360" w:lineRule="auto"/>
        <w:rPr>
          <w:color w:val="000000" w:themeColor="text1"/>
        </w:rPr>
      </w:pPr>
    </w:p>
    <w:p w:rsidR="00735030" w:rsidRPr="00270D8A" w:rsidRDefault="00735030" w:rsidP="00735030">
      <w:pPr>
        <w:spacing w:line="360" w:lineRule="auto"/>
        <w:rPr>
          <w:color w:val="000000" w:themeColor="text1"/>
        </w:rPr>
      </w:pPr>
      <w:r w:rsidRPr="00270D8A">
        <w:rPr>
          <w:color w:val="000000" w:themeColor="text1"/>
        </w:rPr>
        <w:t>Staff Signature: ___________________________________________ Date: _____________</w:t>
      </w:r>
    </w:p>
    <w:p w:rsidR="00735030" w:rsidRPr="00270D8A" w:rsidRDefault="00735030" w:rsidP="00367A77">
      <w:pPr>
        <w:spacing w:line="360" w:lineRule="auto"/>
        <w:jc w:val="center"/>
        <w:rPr>
          <w:b/>
          <w:color w:val="000000" w:themeColor="text1"/>
          <w:u w:val="single"/>
        </w:rPr>
      </w:pPr>
    </w:p>
    <w:p w:rsidR="007026A3" w:rsidRPr="00270D8A" w:rsidRDefault="007026A3" w:rsidP="007026A3">
      <w:pPr>
        <w:spacing w:line="360" w:lineRule="auto"/>
        <w:jc w:val="center"/>
        <w:rPr>
          <w:b/>
          <w:color w:val="000000" w:themeColor="text1"/>
          <w:u w:val="single"/>
        </w:rPr>
      </w:pPr>
      <w:r w:rsidRPr="00270D8A">
        <w:rPr>
          <w:b/>
          <w:color w:val="000000" w:themeColor="text1"/>
          <w:u w:val="single"/>
        </w:rPr>
        <w:t>Photo Release:</w:t>
      </w:r>
    </w:p>
    <w:p w:rsidR="007026A3" w:rsidRPr="00270D8A" w:rsidRDefault="007026A3" w:rsidP="007026A3">
      <w:pPr>
        <w:spacing w:line="360" w:lineRule="auto"/>
        <w:rPr>
          <w:color w:val="000000" w:themeColor="text1"/>
        </w:rPr>
      </w:pPr>
      <w:r w:rsidRPr="00270D8A">
        <w:rPr>
          <w:color w:val="000000" w:themeColor="text1"/>
        </w:rPr>
        <w:t xml:space="preserve">I give Chelsea District Library permission to publish and use the photographs they have taken of me, named below, for editorial, illustration, advertising or trade purposes. I grant these rights to Chelsea District Library, their photo agency and agents. </w:t>
      </w:r>
    </w:p>
    <w:p w:rsidR="007026A3" w:rsidRPr="00270D8A" w:rsidRDefault="007026A3" w:rsidP="007026A3">
      <w:pPr>
        <w:spacing w:line="360" w:lineRule="auto"/>
        <w:rPr>
          <w:color w:val="000000" w:themeColor="text1"/>
        </w:rPr>
      </w:pPr>
    </w:p>
    <w:p w:rsidR="007026A3" w:rsidRPr="00270D8A" w:rsidRDefault="007026A3" w:rsidP="007026A3">
      <w:pPr>
        <w:spacing w:line="360" w:lineRule="auto"/>
        <w:rPr>
          <w:color w:val="000000" w:themeColor="text1"/>
        </w:rPr>
      </w:pPr>
      <w:r w:rsidRPr="00270D8A">
        <w:rPr>
          <w:color w:val="000000" w:themeColor="text1"/>
        </w:rPr>
        <w:t>Volunteer Signature: _______________________________________ Date: _____________</w:t>
      </w:r>
    </w:p>
    <w:p w:rsidR="00735030" w:rsidRPr="00270D8A" w:rsidRDefault="00735030" w:rsidP="00367A77">
      <w:pPr>
        <w:spacing w:line="360" w:lineRule="auto"/>
        <w:jc w:val="center"/>
        <w:rPr>
          <w:b/>
          <w:color w:val="000000" w:themeColor="text1"/>
          <w:u w:val="single"/>
        </w:rPr>
      </w:pPr>
    </w:p>
    <w:p w:rsidR="00367A77" w:rsidRPr="00270D8A" w:rsidRDefault="00367A77" w:rsidP="00367A77">
      <w:pPr>
        <w:spacing w:line="360" w:lineRule="auto"/>
        <w:jc w:val="center"/>
        <w:rPr>
          <w:b/>
          <w:color w:val="000000" w:themeColor="text1"/>
          <w:u w:val="single"/>
        </w:rPr>
      </w:pPr>
      <w:r w:rsidRPr="00270D8A">
        <w:rPr>
          <w:b/>
          <w:color w:val="000000" w:themeColor="text1"/>
          <w:u w:val="single"/>
        </w:rPr>
        <w:t>PLEASE NOTE:</w:t>
      </w:r>
    </w:p>
    <w:p w:rsidR="00367A77" w:rsidRPr="00270D8A" w:rsidRDefault="00367A77" w:rsidP="00367A77">
      <w:pPr>
        <w:spacing w:line="360" w:lineRule="auto"/>
        <w:rPr>
          <w:color w:val="000000" w:themeColor="text1"/>
        </w:rPr>
      </w:pPr>
      <w:r w:rsidRPr="00270D8A">
        <w:rPr>
          <w:color w:val="000000" w:themeColor="text1"/>
        </w:rPr>
        <w:t>You may be scheduled for an interview, depending on availability and library needs.</w:t>
      </w:r>
    </w:p>
    <w:p w:rsidR="00367A77" w:rsidRPr="00270D8A" w:rsidRDefault="00367A77" w:rsidP="00367A77">
      <w:pPr>
        <w:spacing w:line="360" w:lineRule="auto"/>
        <w:rPr>
          <w:color w:val="000000" w:themeColor="text1"/>
        </w:rPr>
      </w:pPr>
      <w:r w:rsidRPr="00270D8A">
        <w:rPr>
          <w:color w:val="000000" w:themeColor="text1"/>
        </w:rPr>
        <w:lastRenderedPageBreak/>
        <w:t>Assigned to:  ______________________</w:t>
      </w:r>
      <w:r w:rsidRPr="00270D8A">
        <w:rPr>
          <w:color w:val="000000" w:themeColor="text1"/>
        </w:rPr>
        <w:tab/>
        <w:t>Date assigned:  ____________________</w:t>
      </w:r>
    </w:p>
    <w:sectPr w:rsidR="00367A77" w:rsidRPr="00270D8A" w:rsidSect="00CB38F7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E7" w:rsidRDefault="00190AE7">
      <w:r>
        <w:separator/>
      </w:r>
    </w:p>
  </w:endnote>
  <w:endnote w:type="continuationSeparator" w:id="0">
    <w:p w:rsidR="00190AE7" w:rsidRDefault="0019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E7" w:rsidRDefault="00190AE7" w:rsidP="00506A48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270D8A">
      <w:rPr>
        <w:noProof/>
      </w:rPr>
      <w:t>1/2/2018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E7" w:rsidRDefault="00190AE7">
      <w:r>
        <w:separator/>
      </w:r>
    </w:p>
  </w:footnote>
  <w:footnote w:type="continuationSeparator" w:id="0">
    <w:p w:rsidR="00190AE7" w:rsidRDefault="0019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C2D"/>
    <w:multiLevelType w:val="hybridMultilevel"/>
    <w:tmpl w:val="4C023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A22415"/>
    <w:multiLevelType w:val="hybridMultilevel"/>
    <w:tmpl w:val="E3D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48"/>
    <w:rsid w:val="0002111A"/>
    <w:rsid w:val="00027E9B"/>
    <w:rsid w:val="00044B51"/>
    <w:rsid w:val="00082C0A"/>
    <w:rsid w:val="00105A33"/>
    <w:rsid w:val="00136E6C"/>
    <w:rsid w:val="00140959"/>
    <w:rsid w:val="0016429B"/>
    <w:rsid w:val="00166323"/>
    <w:rsid w:val="00172BFC"/>
    <w:rsid w:val="00190AE7"/>
    <w:rsid w:val="001B1484"/>
    <w:rsid w:val="002070EA"/>
    <w:rsid w:val="00245F5D"/>
    <w:rsid w:val="00270D8A"/>
    <w:rsid w:val="0028533A"/>
    <w:rsid w:val="002D35A2"/>
    <w:rsid w:val="00367A77"/>
    <w:rsid w:val="003919DC"/>
    <w:rsid w:val="004A4E9B"/>
    <w:rsid w:val="004A609A"/>
    <w:rsid w:val="004B4483"/>
    <w:rsid w:val="00506A48"/>
    <w:rsid w:val="00571BB8"/>
    <w:rsid w:val="005A262C"/>
    <w:rsid w:val="00611AF4"/>
    <w:rsid w:val="00625C3F"/>
    <w:rsid w:val="00636AB8"/>
    <w:rsid w:val="0065697C"/>
    <w:rsid w:val="00683E7B"/>
    <w:rsid w:val="007026A3"/>
    <w:rsid w:val="00707456"/>
    <w:rsid w:val="00730F8F"/>
    <w:rsid w:val="00735030"/>
    <w:rsid w:val="007B7646"/>
    <w:rsid w:val="007C65B7"/>
    <w:rsid w:val="00824BD0"/>
    <w:rsid w:val="008726F4"/>
    <w:rsid w:val="008C7481"/>
    <w:rsid w:val="00915695"/>
    <w:rsid w:val="00925D97"/>
    <w:rsid w:val="00933721"/>
    <w:rsid w:val="00955090"/>
    <w:rsid w:val="00957E4A"/>
    <w:rsid w:val="00996659"/>
    <w:rsid w:val="009E76DC"/>
    <w:rsid w:val="00A313AA"/>
    <w:rsid w:val="00A45258"/>
    <w:rsid w:val="00AC3C8D"/>
    <w:rsid w:val="00BA09EF"/>
    <w:rsid w:val="00C33D93"/>
    <w:rsid w:val="00C57E0D"/>
    <w:rsid w:val="00C829CA"/>
    <w:rsid w:val="00CA11B4"/>
    <w:rsid w:val="00CB38F7"/>
    <w:rsid w:val="00CB3DA2"/>
    <w:rsid w:val="00CD7369"/>
    <w:rsid w:val="00D44BF5"/>
    <w:rsid w:val="00D8584D"/>
    <w:rsid w:val="00DA240B"/>
    <w:rsid w:val="00DB6AB0"/>
    <w:rsid w:val="00DE57A1"/>
    <w:rsid w:val="00DF0E80"/>
    <w:rsid w:val="00EB3E8E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4:docId w14:val="0DAC3F24"/>
  <w15:docId w15:val="{D9E2D6C9-4724-43FC-A364-0541254B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Header">
    <w:name w:val="header"/>
    <w:basedOn w:val="Normal"/>
    <w:rsid w:val="00506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A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1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E53D6555</Template>
  <TotalTime>56</TotalTime>
  <Pages>2</Pages>
  <Words>429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CHELSEA DISTRICT LIBRARY</vt:lpstr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CHELSEA DISTRICT LIBRARY</dc:title>
  <dc:creator>Authorized User</dc:creator>
  <cp:lastModifiedBy>Ron Andrews</cp:lastModifiedBy>
  <cp:revision>9</cp:revision>
  <cp:lastPrinted>2017-12-26T17:51:00Z</cp:lastPrinted>
  <dcterms:created xsi:type="dcterms:W3CDTF">2017-12-26T17:00:00Z</dcterms:created>
  <dcterms:modified xsi:type="dcterms:W3CDTF">2018-01-02T17:17:00Z</dcterms:modified>
</cp:coreProperties>
</file>